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5" w:rsidRPr="00AA00CE" w:rsidRDefault="00A47695" w:rsidP="00AA00CE">
      <w:pPr>
        <w:widowControl/>
        <w:overflowPunct/>
        <w:autoSpaceDE/>
        <w:autoSpaceDN/>
        <w:adjustRightInd/>
        <w:jc w:val="center"/>
        <w:rPr>
          <w:caps/>
          <w:spacing w:val="20"/>
          <w:kern w:val="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00CE">
        <w:rPr>
          <w:caps/>
          <w:spacing w:val="20"/>
          <w:kern w:val="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Property Rental Agreement</w:t>
      </w:r>
    </w:p>
    <w:p w:rsidR="00A47695" w:rsidRPr="00A47695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</w:rPr>
      </w:pPr>
    </w:p>
    <w:p w:rsidR="00A47695" w:rsidRPr="00A47695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</w:rPr>
      </w:pP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110689" w:rsidRPr="00110689" w:rsidRDefault="00A47695" w:rsidP="00110689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I, 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"/>
      <w:r w:rsidR="00110689">
        <w:rPr>
          <w:rFonts w:ascii="Franklin Gothic Book" w:hAnsi="Franklin Gothic Book"/>
          <w:kern w:val="0"/>
          <w:sz w:val="22"/>
          <w:szCs w:val="22"/>
          <w:u w:val="single"/>
        </w:rPr>
        <w:t>________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5" w:name="Text26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6" w:name="Text26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6"/>
      <w:r w:rsidRPr="00110689">
        <w:rPr>
          <w:rFonts w:ascii="Franklin Gothic Book" w:hAnsi="Franklin Gothic Book"/>
          <w:kern w:val="0"/>
          <w:sz w:val="22"/>
          <w:szCs w:val="22"/>
        </w:rPr>
        <w:t xml:space="preserve"> , request the use of the</w:t>
      </w:r>
      <w:r w:rsidR="00110689" w:rsidRPr="00110689">
        <w:rPr>
          <w:rFonts w:ascii="Franklin Gothic Book" w:hAnsi="Franklin Gothic Book"/>
          <w:kern w:val="0"/>
          <w:sz w:val="22"/>
          <w:szCs w:val="22"/>
        </w:rPr>
        <w:t xml:space="preserve"> following equipment:  </w:t>
      </w:r>
    </w:p>
    <w:p w:rsidR="00A47695" w:rsidRPr="00AA00CE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1"/>
          <w:szCs w:val="21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           </w:t>
      </w:r>
      <w:r w:rsidRPr="00AA00CE">
        <w:rPr>
          <w:rFonts w:ascii="Franklin Gothic Book" w:hAnsi="Franklin Gothic Book"/>
          <w:kern w:val="0"/>
          <w:sz w:val="21"/>
          <w:szCs w:val="21"/>
        </w:rPr>
        <w:t>(Name of Organization / Responsible Person)</w:t>
      </w:r>
    </w:p>
    <w:p w:rsidR="00AA00CE" w:rsidRDefault="00AA00CE" w:rsidP="00AA00CE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AA00CE" w:rsidRDefault="00AA00CE" w:rsidP="00AA00CE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>
        <w:rPr>
          <w:rFonts w:ascii="Franklin Gothic Book" w:hAnsi="Franklin Gothic Book"/>
          <w:kern w:val="0"/>
          <w:sz w:val="22"/>
          <w:szCs w:val="22"/>
        </w:rPr>
        <w:tab/>
      </w: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110689" w:rsidRPr="00110689" w:rsidRDefault="00A47695" w:rsidP="00110689">
      <w:pPr>
        <w:widowControl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b/>
          <w:kern w:val="0"/>
          <w:sz w:val="22"/>
          <w:szCs w:val="22"/>
          <w:u w:val="single"/>
        </w:rPr>
        <w:t>___</w:t>
      </w:r>
      <w:r w:rsidRPr="00110689">
        <w:rPr>
          <w:rFonts w:ascii="Franklin Gothic Book" w:hAnsi="Franklin Gothic Book"/>
          <w:kern w:val="0"/>
          <w:sz w:val="22"/>
          <w:szCs w:val="22"/>
        </w:rPr>
        <w:t xml:space="preserve">Tables </w:t>
      </w:r>
      <w:r w:rsidR="00816280">
        <w:rPr>
          <w:rFonts w:ascii="Franklin Gothic Book" w:hAnsi="Franklin Gothic Book"/>
          <w:kern w:val="0"/>
          <w:sz w:val="22"/>
          <w:szCs w:val="22"/>
        </w:rPr>
        <w:t xml:space="preserve">  </w:t>
      </w:r>
      <w:r w:rsidR="00816280">
        <w:rPr>
          <w:rFonts w:ascii="Franklin Gothic Book" w:hAnsi="Franklin Gothic Book"/>
          <w:kern w:val="0"/>
          <w:sz w:val="22"/>
          <w:szCs w:val="22"/>
        </w:rPr>
        <w:tab/>
      </w:r>
      <w:r w:rsidR="00816280">
        <w:rPr>
          <w:rFonts w:ascii="Franklin Gothic Book" w:hAnsi="Franklin Gothic Book"/>
          <w:kern w:val="0"/>
          <w:sz w:val="22"/>
          <w:szCs w:val="22"/>
        </w:rPr>
        <w:tab/>
        <w:t>How many? __________</w:t>
      </w:r>
    </w:p>
    <w:p w:rsidR="00110689" w:rsidRPr="00110689" w:rsidRDefault="00A47695" w:rsidP="00110689">
      <w:pPr>
        <w:widowControl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b/>
          <w:kern w:val="0"/>
          <w:sz w:val="22"/>
          <w:szCs w:val="22"/>
          <w:u w:val="single"/>
        </w:rPr>
        <w:t>___</w:t>
      </w:r>
      <w:r w:rsidRPr="00110689">
        <w:rPr>
          <w:rFonts w:ascii="Franklin Gothic Book" w:hAnsi="Franklin Gothic Book"/>
          <w:kern w:val="0"/>
          <w:sz w:val="22"/>
          <w:szCs w:val="22"/>
        </w:rPr>
        <w:t>Chairs</w:t>
      </w:r>
      <w:r w:rsidR="00816280" w:rsidRPr="00816280">
        <w:rPr>
          <w:rFonts w:ascii="Franklin Gothic Book" w:hAnsi="Franklin Gothic Book"/>
          <w:kern w:val="0"/>
          <w:sz w:val="22"/>
          <w:szCs w:val="22"/>
        </w:rPr>
        <w:t xml:space="preserve"> </w:t>
      </w:r>
      <w:r w:rsidR="00816280">
        <w:rPr>
          <w:rFonts w:ascii="Franklin Gothic Book" w:hAnsi="Franklin Gothic Book"/>
          <w:kern w:val="0"/>
          <w:sz w:val="22"/>
          <w:szCs w:val="22"/>
        </w:rPr>
        <w:t xml:space="preserve"> </w:t>
      </w:r>
      <w:r w:rsidR="00816280">
        <w:rPr>
          <w:rFonts w:ascii="Franklin Gothic Book" w:hAnsi="Franklin Gothic Book"/>
          <w:kern w:val="0"/>
          <w:sz w:val="22"/>
          <w:szCs w:val="22"/>
        </w:rPr>
        <w:tab/>
      </w:r>
      <w:r w:rsidR="00816280">
        <w:rPr>
          <w:rFonts w:ascii="Franklin Gothic Book" w:hAnsi="Franklin Gothic Book"/>
          <w:kern w:val="0"/>
          <w:sz w:val="22"/>
          <w:szCs w:val="22"/>
        </w:rPr>
        <w:tab/>
        <w:t>How many? __________</w:t>
      </w:r>
    </w:p>
    <w:p w:rsidR="00110689" w:rsidRDefault="00110689" w:rsidP="00110689">
      <w:pPr>
        <w:widowControl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___ Potlatch pots </w:t>
      </w:r>
      <w:r w:rsidR="00AA00CE">
        <w:rPr>
          <w:rFonts w:ascii="Franklin Gothic Book" w:hAnsi="Franklin Gothic Book"/>
          <w:kern w:val="0"/>
          <w:sz w:val="22"/>
          <w:szCs w:val="22"/>
        </w:rPr>
        <w:tab/>
        <w:t>How many</w:t>
      </w:r>
      <w:r w:rsidR="00816280">
        <w:rPr>
          <w:rFonts w:ascii="Franklin Gothic Book" w:hAnsi="Franklin Gothic Book"/>
          <w:kern w:val="0"/>
          <w:sz w:val="22"/>
          <w:szCs w:val="22"/>
        </w:rPr>
        <w:t>?</w:t>
      </w:r>
      <w:r w:rsidR="00AA00CE">
        <w:rPr>
          <w:rFonts w:ascii="Franklin Gothic Book" w:hAnsi="Franklin Gothic Book"/>
          <w:kern w:val="0"/>
          <w:sz w:val="22"/>
          <w:szCs w:val="22"/>
        </w:rPr>
        <w:t xml:space="preserve"> </w:t>
      </w:r>
      <w:r w:rsidR="00816280">
        <w:rPr>
          <w:rFonts w:ascii="Franklin Gothic Book" w:hAnsi="Franklin Gothic Book"/>
          <w:kern w:val="0"/>
          <w:sz w:val="22"/>
          <w:szCs w:val="22"/>
        </w:rPr>
        <w:t>__________</w:t>
      </w:r>
    </w:p>
    <w:p w:rsidR="00110689" w:rsidRDefault="00110689" w:rsidP="00110689">
      <w:pPr>
        <w:widowControl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/>
          <w:kern w:val="0"/>
          <w:sz w:val="22"/>
          <w:szCs w:val="22"/>
        </w:rPr>
      </w:pPr>
      <w:r>
        <w:rPr>
          <w:rFonts w:ascii="Franklin Gothic Book" w:hAnsi="Franklin Gothic Book"/>
          <w:kern w:val="0"/>
          <w:sz w:val="22"/>
          <w:szCs w:val="22"/>
        </w:rPr>
        <w:t xml:space="preserve">___ </w:t>
      </w:r>
      <w:r w:rsidR="00816280">
        <w:rPr>
          <w:rFonts w:ascii="Franklin Gothic Book" w:hAnsi="Franklin Gothic Book"/>
          <w:kern w:val="0"/>
          <w:sz w:val="22"/>
          <w:szCs w:val="22"/>
        </w:rPr>
        <w:t>Coffee Makers</w:t>
      </w:r>
      <w:r w:rsidR="00816280">
        <w:rPr>
          <w:rFonts w:ascii="Franklin Gothic Book" w:hAnsi="Franklin Gothic Book"/>
          <w:kern w:val="0"/>
          <w:sz w:val="22"/>
          <w:szCs w:val="22"/>
        </w:rPr>
        <w:tab/>
        <w:t>How many?</w:t>
      </w:r>
      <w:r w:rsidR="00AA00CE">
        <w:rPr>
          <w:rFonts w:ascii="Franklin Gothic Book" w:hAnsi="Franklin Gothic Book"/>
          <w:kern w:val="0"/>
          <w:sz w:val="22"/>
          <w:szCs w:val="22"/>
        </w:rPr>
        <w:t xml:space="preserve"> </w:t>
      </w:r>
      <w:r w:rsidR="00816280">
        <w:rPr>
          <w:rFonts w:ascii="Franklin Gothic Book" w:hAnsi="Franklin Gothic Book"/>
          <w:kern w:val="0"/>
          <w:sz w:val="22"/>
          <w:szCs w:val="22"/>
        </w:rPr>
        <w:t>__________</w:t>
      </w:r>
    </w:p>
    <w:p w:rsidR="00816280" w:rsidRDefault="00816280" w:rsidP="00110689">
      <w:pPr>
        <w:widowControl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/>
          <w:kern w:val="0"/>
          <w:sz w:val="22"/>
          <w:szCs w:val="22"/>
        </w:rPr>
      </w:pPr>
      <w:r>
        <w:rPr>
          <w:rFonts w:ascii="Franklin Gothic Book" w:hAnsi="Franklin Gothic Book"/>
          <w:kern w:val="0"/>
          <w:sz w:val="22"/>
          <w:szCs w:val="22"/>
        </w:rPr>
        <w:t xml:space="preserve">___ Dolly </w:t>
      </w:r>
    </w:p>
    <w:p w:rsidR="00E958A6" w:rsidRPr="00110689" w:rsidRDefault="00E958A6" w:rsidP="00110689">
      <w:pPr>
        <w:widowControl/>
        <w:overflowPunct/>
        <w:autoSpaceDE/>
        <w:autoSpaceDN/>
        <w:adjustRightInd/>
        <w:spacing w:line="276" w:lineRule="auto"/>
        <w:jc w:val="both"/>
        <w:rPr>
          <w:rFonts w:ascii="Franklin Gothic Book" w:hAnsi="Franklin Gothic Book"/>
          <w:kern w:val="0"/>
          <w:sz w:val="22"/>
          <w:szCs w:val="22"/>
        </w:rPr>
      </w:pPr>
      <w:r>
        <w:rPr>
          <w:rFonts w:ascii="Franklin Gothic Book" w:hAnsi="Franklin Gothic Book"/>
          <w:kern w:val="0"/>
          <w:sz w:val="22"/>
          <w:szCs w:val="22"/>
        </w:rPr>
        <w:t>___ Other   _____________________</w:t>
      </w:r>
    </w:p>
    <w:p w:rsidR="00110689" w:rsidRPr="00110689" w:rsidRDefault="00110689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110689" w:rsidRPr="00110689" w:rsidRDefault="005D4F11" w:rsidP="00110689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From 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7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8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9"/>
      <w:r w:rsidR="00A47695" w:rsidRPr="00110689">
        <w:rPr>
          <w:rFonts w:ascii="Franklin Gothic Book" w:hAnsi="Franklin Gothic Book"/>
          <w:kern w:val="0"/>
          <w:sz w:val="22"/>
          <w:szCs w:val="22"/>
        </w:rPr>
        <w:t xml:space="preserve"> to 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0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1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="00A47695"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2"/>
      <w:r w:rsidR="00A47695" w:rsidRPr="00110689">
        <w:rPr>
          <w:rFonts w:ascii="Franklin Gothic Book" w:hAnsi="Franklin Gothic Book"/>
          <w:kern w:val="0"/>
          <w:sz w:val="22"/>
          <w:szCs w:val="22"/>
        </w:rPr>
        <w:t xml:space="preserve">  </w:t>
      </w:r>
      <w:r w:rsidR="00110689" w:rsidRPr="00110689">
        <w:rPr>
          <w:rFonts w:ascii="Franklin Gothic Book" w:hAnsi="Franklin Gothic Book"/>
          <w:kern w:val="0"/>
          <w:sz w:val="22"/>
          <w:szCs w:val="22"/>
        </w:rPr>
        <w:t xml:space="preserve">for the purpose of: </w:t>
      </w: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ab/>
      </w:r>
    </w:p>
    <w:p w:rsidR="00110689" w:rsidRPr="00110689" w:rsidRDefault="00110689" w:rsidP="00110689">
      <w:pPr>
        <w:widowControl/>
        <w:overflowPunct/>
        <w:autoSpaceDE/>
        <w:autoSpaceDN/>
        <w:adjustRightInd/>
        <w:spacing w:line="480" w:lineRule="auto"/>
        <w:jc w:val="both"/>
        <w:rPr>
          <w:rFonts w:ascii="Franklin Gothic Book" w:hAnsi="Franklin Gothic Book"/>
          <w:kern w:val="0"/>
          <w:sz w:val="22"/>
          <w:szCs w:val="22"/>
          <w:u w:val="single"/>
        </w:rPr>
      </w:pP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="00816280">
        <w:rPr>
          <w:rFonts w:ascii="Franklin Gothic Book" w:hAnsi="Franklin Gothic Book"/>
          <w:kern w:val="0"/>
          <w:sz w:val="22"/>
          <w:szCs w:val="22"/>
          <w:u w:val="single"/>
        </w:rPr>
        <w:t>__________________</w:t>
      </w:r>
    </w:p>
    <w:p w:rsidR="00AA00CE" w:rsidRPr="00AA00CE" w:rsidRDefault="00A47695" w:rsidP="00AA00CE">
      <w:pPr>
        <w:widowControl/>
        <w:overflowPunct/>
        <w:autoSpaceDE/>
        <w:autoSpaceDN/>
        <w:adjustRightInd/>
        <w:spacing w:line="480" w:lineRule="auto"/>
        <w:jc w:val="both"/>
        <w:rPr>
          <w:rFonts w:ascii="Franklin Gothic Book" w:hAnsi="Franklin Gothic Book"/>
          <w:kern w:val="0"/>
          <w:sz w:val="22"/>
          <w:szCs w:val="22"/>
          <w:u w:val="single"/>
        </w:rPr>
      </w:pP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19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1" w:name="Text4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6" w:name="Text26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ab/>
      </w:r>
    </w:p>
    <w:p w:rsidR="00AA00CE" w:rsidRPr="00110689" w:rsidRDefault="00AA00CE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smallCaps/>
          <w:kern w:val="0"/>
          <w:sz w:val="22"/>
          <w:szCs w:val="22"/>
        </w:rPr>
      </w:pPr>
      <w:r w:rsidRPr="00110689">
        <w:rPr>
          <w:rFonts w:ascii="Franklin Gothic Book" w:hAnsi="Franklin Gothic Book"/>
          <w:smallCaps/>
          <w:kern w:val="0"/>
          <w:sz w:val="22"/>
          <w:szCs w:val="22"/>
        </w:rPr>
        <w:t>Please Read the following and Initial for Acknowledgement: renter agrees to</w:t>
      </w:r>
    </w:p>
    <w:p w:rsidR="00110689" w:rsidRPr="00110689" w:rsidRDefault="00A47695" w:rsidP="00110689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>Keep equipment in its present condition.</w:t>
      </w:r>
      <w:r w:rsidR="00110689" w:rsidRPr="00110689">
        <w:rPr>
          <w:rFonts w:ascii="Franklin Gothic Book" w:hAnsi="Franklin Gothic Book"/>
          <w:kern w:val="0"/>
          <w:sz w:val="22"/>
          <w:szCs w:val="22"/>
        </w:rPr>
        <w:t xml:space="preserve"> </w:t>
      </w:r>
    </w:p>
    <w:p w:rsidR="00110689" w:rsidRPr="00110689" w:rsidRDefault="00110689" w:rsidP="00110689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>Accept responsibility for any damages caused during renters use.</w:t>
      </w:r>
    </w:p>
    <w:p w:rsidR="00A47695" w:rsidRPr="00110689" w:rsidRDefault="00A47695" w:rsidP="00A47695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Pay the Native Village of Kluti-Kaah the cost of repair or replacement of the </w:t>
      </w:r>
      <w:r w:rsidR="00110689" w:rsidRPr="00110689">
        <w:rPr>
          <w:rFonts w:ascii="Franklin Gothic Book" w:hAnsi="Franklin Gothic Book"/>
          <w:kern w:val="0"/>
          <w:sz w:val="22"/>
          <w:szCs w:val="22"/>
        </w:rPr>
        <w:t xml:space="preserve">property </w:t>
      </w:r>
      <w:r w:rsidRPr="00110689">
        <w:rPr>
          <w:rFonts w:ascii="Franklin Gothic Book" w:hAnsi="Franklin Gothic Book"/>
          <w:kern w:val="0"/>
          <w:sz w:val="22"/>
          <w:szCs w:val="22"/>
        </w:rPr>
        <w:t xml:space="preserve">that is damaged, stolen, or destroyed during my/our use of this agreement. </w:t>
      </w:r>
    </w:p>
    <w:p w:rsidR="00A47695" w:rsidRPr="00110689" w:rsidRDefault="00110689" w:rsidP="00A47695">
      <w:pPr>
        <w:pStyle w:val="ListParagraph"/>
        <w:widowControl/>
        <w:numPr>
          <w:ilvl w:val="0"/>
          <w:numId w:val="25"/>
        </w:numPr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>Accept t</w:t>
      </w:r>
      <w:r w:rsidR="00A47695" w:rsidRPr="00110689">
        <w:rPr>
          <w:rFonts w:ascii="Franklin Gothic Book" w:hAnsi="Franklin Gothic Book"/>
          <w:kern w:val="0"/>
          <w:sz w:val="22"/>
          <w:szCs w:val="22"/>
        </w:rPr>
        <w:t xml:space="preserve">hat failure to pay for any additional repairs or services required will result in my/our inability to use the </w:t>
      </w:r>
      <w:r w:rsidRPr="00110689">
        <w:rPr>
          <w:rFonts w:ascii="Franklin Gothic Book" w:hAnsi="Franklin Gothic Book"/>
          <w:kern w:val="0"/>
          <w:sz w:val="22"/>
          <w:szCs w:val="22"/>
        </w:rPr>
        <w:t xml:space="preserve">NVKK property in the future. </w:t>
      </w:r>
    </w:p>
    <w:p w:rsidR="00A47695" w:rsidRPr="00110689" w:rsidRDefault="00A47695" w:rsidP="00A47695">
      <w:pPr>
        <w:widowControl/>
        <w:overflowPunct/>
        <w:autoSpaceDE/>
        <w:autoSpaceDN/>
        <w:adjustRightInd/>
        <w:jc w:val="center"/>
        <w:rPr>
          <w:rFonts w:ascii="Franklin Gothic Book" w:hAnsi="Franklin Gothic Book"/>
          <w:smallCaps/>
          <w:kern w:val="0"/>
          <w:sz w:val="22"/>
          <w:szCs w:val="22"/>
        </w:rPr>
      </w:pPr>
    </w:p>
    <w:p w:rsidR="00A47695" w:rsidRPr="00110689" w:rsidRDefault="00A47695" w:rsidP="00110689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The Native Village of Kluti-Kaah reserves the right to pursue any legal means necessary to collect payment for such damages. </w:t>
      </w:r>
    </w:p>
    <w:p w:rsidR="00A47695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AA00CE" w:rsidRPr="00110689" w:rsidRDefault="00AA00CE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  <w:u w:val="single"/>
        </w:rPr>
      </w:pP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9" w:name="Text5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29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0" w:name="Text5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1" w:name="Text5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2" w:name="Text5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3" w:name="Text5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" w:name="Text5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5" w:name="Text6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6" w:name="Text6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6"/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7" w:name="Text5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8" w:name="Text59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9" w:name="Text6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39"/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>Print and Sign full name</w:t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  <w:t>Date</w:t>
      </w: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  <w:u w:val="single"/>
        </w:rPr>
      </w:pPr>
    </w:p>
    <w:p w:rsidR="00110689" w:rsidRPr="00110689" w:rsidRDefault="00110689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  <w:u w:val="single"/>
        </w:rPr>
      </w:pPr>
    </w:p>
    <w:p w:rsidR="00A47695" w:rsidRPr="00110689" w:rsidRDefault="00A47695" w:rsidP="00A47695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  <w:u w:val="single"/>
        </w:rPr>
      </w:pP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0" w:name="Text6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1" w:name="Text6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2" w:name="Text6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3" w:name="Text6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3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4" w:name="Text6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5" w:name="Text6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6" w:name="Text69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7" w:name="Text7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7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8" w:name="Text7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8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9" w:name="Text72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49"/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0" w:name="Text74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50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1" w:name="Text75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51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t>/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2" w:name="Text76"/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instrText xml:space="preserve"> FORMTEXT </w:instrTex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separate"/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noProof/>
          <w:kern w:val="0"/>
          <w:sz w:val="22"/>
          <w:szCs w:val="22"/>
          <w:u w:val="single"/>
        </w:rPr>
        <w:t> </w:t>
      </w:r>
      <w:r w:rsidRPr="00110689">
        <w:rPr>
          <w:rFonts w:ascii="Franklin Gothic Book" w:hAnsi="Franklin Gothic Book"/>
          <w:kern w:val="0"/>
          <w:sz w:val="22"/>
          <w:szCs w:val="22"/>
          <w:u w:val="single"/>
        </w:rPr>
        <w:fldChar w:fldCharType="end"/>
      </w:r>
      <w:bookmarkEnd w:id="52"/>
    </w:p>
    <w:p w:rsidR="00EE4A9A" w:rsidRPr="00E958A6" w:rsidRDefault="00A47695" w:rsidP="00E958A6">
      <w:pPr>
        <w:widowControl/>
        <w:overflowPunct/>
        <w:autoSpaceDE/>
        <w:autoSpaceDN/>
        <w:adjustRightInd/>
        <w:jc w:val="both"/>
        <w:rPr>
          <w:rFonts w:ascii="Franklin Gothic Book" w:hAnsi="Franklin Gothic Book"/>
          <w:kern w:val="0"/>
          <w:sz w:val="22"/>
          <w:szCs w:val="22"/>
        </w:rPr>
      </w:pPr>
      <w:r w:rsidRPr="00110689">
        <w:rPr>
          <w:rFonts w:ascii="Franklin Gothic Book" w:hAnsi="Franklin Gothic Book"/>
          <w:kern w:val="0"/>
          <w:sz w:val="22"/>
          <w:szCs w:val="22"/>
        </w:rPr>
        <w:t xml:space="preserve">(Native Village of Kluti-Kaah </w:t>
      </w:r>
      <w:bookmarkStart w:id="53" w:name="_GoBack"/>
      <w:bookmarkEnd w:id="53"/>
      <w:proofErr w:type="gramStart"/>
      <w:r w:rsidR="00950555" w:rsidRPr="00110689">
        <w:rPr>
          <w:rFonts w:ascii="Franklin Gothic Book" w:hAnsi="Franklin Gothic Book"/>
          <w:kern w:val="0"/>
          <w:sz w:val="22"/>
          <w:szCs w:val="22"/>
        </w:rPr>
        <w:t>Representative &amp;</w:t>
      </w:r>
      <w:proofErr w:type="gramEnd"/>
      <w:r w:rsidRPr="00110689">
        <w:rPr>
          <w:rFonts w:ascii="Franklin Gothic Book" w:hAnsi="Franklin Gothic Book"/>
          <w:kern w:val="0"/>
          <w:sz w:val="22"/>
          <w:szCs w:val="22"/>
        </w:rPr>
        <w:t xml:space="preserve"> Title)</w:t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</w:r>
      <w:r w:rsidRPr="00110689">
        <w:rPr>
          <w:rFonts w:ascii="Franklin Gothic Book" w:hAnsi="Franklin Gothic Book"/>
          <w:kern w:val="0"/>
          <w:sz w:val="22"/>
          <w:szCs w:val="22"/>
        </w:rPr>
        <w:tab/>
        <w:t>Date</w:t>
      </w:r>
    </w:p>
    <w:sectPr w:rsidR="00EE4A9A" w:rsidRPr="00E958A6" w:rsidSect="00110689">
      <w:headerReference w:type="default" r:id="rId9"/>
      <w:footerReference w:type="default" r:id="rId10"/>
      <w:pgSz w:w="12240" w:h="15840"/>
      <w:pgMar w:top="1440" w:right="1080" w:bottom="1440" w:left="1080" w:header="36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1F" w:rsidRDefault="00786F1F">
      <w:r>
        <w:separator/>
      </w:r>
    </w:p>
  </w:endnote>
  <w:endnote w:type="continuationSeparator" w:id="0">
    <w:p w:rsidR="00786F1F" w:rsidRDefault="007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60" w:rsidRDefault="00315260" w:rsidP="00E83716">
    <w:pPr>
      <w:tabs>
        <w:tab w:val="center" w:pos="4320"/>
        <w:tab w:val="right" w:pos="8640"/>
      </w:tabs>
      <w:jc w:val="center"/>
      <w:rPr>
        <w:rFonts w:asciiTheme="minorHAnsi" w:hAnsiTheme="minorHAnsi"/>
        <w:kern w:val="0"/>
      </w:rPr>
    </w:pPr>
  </w:p>
  <w:p w:rsidR="00EB2091" w:rsidRPr="00E83716" w:rsidRDefault="00EB2091" w:rsidP="00E83716">
    <w:pPr>
      <w:tabs>
        <w:tab w:val="center" w:pos="4320"/>
        <w:tab w:val="right" w:pos="8640"/>
      </w:tabs>
      <w:jc w:val="center"/>
      <w:rPr>
        <w:rFonts w:asciiTheme="minorHAnsi" w:hAnsiTheme="minorHAnsi"/>
        <w:kern w:val="0"/>
      </w:rPr>
    </w:pPr>
    <w:r w:rsidRPr="00E83716">
      <w:rPr>
        <w:rFonts w:asciiTheme="minorHAnsi" w:hAnsiTheme="minorHAnsi"/>
        <w:kern w:val="0"/>
      </w:rPr>
      <w:t>P.O. Box 68, Copper Center, Alaska 99573</w:t>
    </w:r>
  </w:p>
  <w:p w:rsidR="00EB2091" w:rsidRPr="00E83716" w:rsidRDefault="00E83716" w:rsidP="00E83716">
    <w:pPr>
      <w:tabs>
        <w:tab w:val="center" w:pos="4320"/>
        <w:tab w:val="right" w:pos="8640"/>
      </w:tabs>
      <w:jc w:val="center"/>
      <w:rPr>
        <w:rFonts w:asciiTheme="minorHAnsi" w:hAnsiTheme="minorHAnsi"/>
        <w:kern w:val="0"/>
      </w:rPr>
    </w:pPr>
    <w:r w:rsidRPr="00E83716">
      <w:rPr>
        <w:rFonts w:asciiTheme="minorHAnsi" w:hAnsiTheme="minorHAnsi"/>
        <w:b/>
        <w:kern w:val="0"/>
        <w:sz w:val="16"/>
        <w:szCs w:val="16"/>
      </w:rPr>
      <w:t>Phone</w:t>
    </w:r>
    <w:r>
      <w:rPr>
        <w:rFonts w:asciiTheme="minorHAnsi" w:hAnsiTheme="minorHAnsi"/>
        <w:kern w:val="0"/>
      </w:rPr>
      <w:t xml:space="preserve"> </w:t>
    </w:r>
    <w:r w:rsidR="00EB2091" w:rsidRPr="00E83716">
      <w:rPr>
        <w:rFonts w:asciiTheme="minorHAnsi" w:hAnsiTheme="minorHAnsi"/>
        <w:kern w:val="0"/>
      </w:rPr>
      <w:t xml:space="preserve">907.822.5541  </w:t>
    </w:r>
    <w:r w:rsidR="00EB2091" w:rsidRPr="00E83716">
      <w:rPr>
        <w:rFonts w:asciiTheme="minorHAnsi" w:hAnsiTheme="minorHAnsi"/>
        <w:b/>
        <w:kern w:val="0"/>
        <w:sz w:val="16"/>
        <w:szCs w:val="16"/>
      </w:rPr>
      <w:t>fax</w:t>
    </w:r>
    <w:r w:rsidR="00EB2091" w:rsidRPr="00E83716">
      <w:rPr>
        <w:rFonts w:asciiTheme="minorHAnsi" w:hAnsiTheme="minorHAnsi"/>
        <w:kern w:val="0"/>
      </w:rPr>
      <w:t xml:space="preserve"> 907.822.5130 </w:t>
    </w:r>
    <w:r w:rsidR="00EB2091" w:rsidRPr="00E83716">
      <w:rPr>
        <w:rFonts w:asciiTheme="minorHAnsi" w:hAnsiTheme="minorHAnsi"/>
        <w:b/>
        <w:kern w:val="0"/>
        <w:sz w:val="16"/>
        <w:szCs w:val="16"/>
      </w:rPr>
      <w:t>email</w:t>
    </w:r>
    <w:r w:rsidR="00EB2091" w:rsidRPr="00E83716">
      <w:rPr>
        <w:rFonts w:asciiTheme="minorHAnsi" w:hAnsiTheme="minorHAnsi"/>
        <w:kern w:val="0"/>
      </w:rPr>
      <w:t xml:space="preserve"> nvkkadmin@cvinternet.net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1F" w:rsidRDefault="00786F1F">
      <w:r>
        <w:separator/>
      </w:r>
    </w:p>
  </w:footnote>
  <w:footnote w:type="continuationSeparator" w:id="0">
    <w:p w:rsidR="00786F1F" w:rsidRDefault="0078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9E" w:rsidRPr="00EC438E" w:rsidRDefault="00EB2091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  <w:r>
      <w:rPr>
        <w:rFonts w:asciiTheme="minorHAnsi" w:hAnsiTheme="minorHAnsi" w:cstheme="minorHAnsi"/>
        <w:bCs/>
        <w:noProof/>
        <w:kern w:val="0"/>
        <w:sz w:val="22"/>
        <w:szCs w:val="22"/>
      </w:rPr>
      <w:drawing>
        <wp:anchor distT="0" distB="0" distL="114300" distR="114300" simplePos="0" relativeHeight="251661312" behindDoc="1" locked="0" layoutInCell="1" allowOverlap="1" wp14:anchorId="424509D1" wp14:editId="6D9663E0">
          <wp:simplePos x="0" y="0"/>
          <wp:positionH relativeFrom="column">
            <wp:posOffset>2278380</wp:posOffset>
          </wp:positionH>
          <wp:positionV relativeFrom="paragraph">
            <wp:posOffset>-146685</wp:posOffset>
          </wp:positionV>
          <wp:extent cx="1756410" cy="1356360"/>
          <wp:effectExtent l="0" t="0" r="0" b="0"/>
          <wp:wrapNone/>
          <wp:docPr id="2" name="Picture 2" descr="C:\Users\Michelle Bayless\AppData\Local\Microsoft\Windows\Temporary Internet Files\Content.Outlook\APXT8R0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 Bayless\AppData\Local\Microsoft\Windows\Temporary Internet Files\Content.Outlook\APXT8R0J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38E" w:rsidRPr="00EC438E">
      <w:rPr>
        <w:rFonts w:asciiTheme="minorHAnsi" w:hAnsiTheme="minorHAnsi" w:cstheme="minorHAnsi"/>
        <w:bCs/>
        <w:kern w:val="0"/>
        <w:sz w:val="22"/>
        <w:szCs w:val="22"/>
      </w:rPr>
      <w:tab/>
    </w:r>
    <w:r w:rsidR="00EC438E" w:rsidRPr="00EC438E">
      <w:rPr>
        <w:rFonts w:asciiTheme="minorHAnsi" w:hAnsiTheme="minorHAnsi" w:cstheme="minorHAnsi"/>
        <w:bCs/>
        <w:kern w:val="0"/>
        <w:sz w:val="22"/>
        <w:szCs w:val="22"/>
      </w:rPr>
      <w:tab/>
    </w:r>
  </w:p>
  <w:p w:rsidR="00EC438E" w:rsidRPr="00EC438E" w:rsidRDefault="00EC438E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  <w:r w:rsidRPr="00EC438E">
      <w:rPr>
        <w:rFonts w:asciiTheme="minorHAnsi" w:hAnsiTheme="minorHAnsi" w:cstheme="minorHAnsi"/>
        <w:bCs/>
        <w:kern w:val="0"/>
        <w:sz w:val="22"/>
        <w:szCs w:val="22"/>
      </w:rPr>
      <w:tab/>
    </w:r>
    <w:r w:rsidRPr="00EC438E">
      <w:rPr>
        <w:rFonts w:asciiTheme="minorHAnsi" w:hAnsiTheme="minorHAnsi" w:cstheme="minorHAnsi"/>
        <w:bCs/>
        <w:kern w:val="0"/>
        <w:sz w:val="22"/>
        <w:szCs w:val="22"/>
      </w:rPr>
      <w:tab/>
    </w:r>
  </w:p>
  <w:p w:rsidR="00AA00CE" w:rsidRPr="00B225F7" w:rsidRDefault="00AA00CE" w:rsidP="00AA00CE">
    <w:pPr>
      <w:widowControl/>
      <w:overflowPunct/>
      <w:autoSpaceDE/>
      <w:autoSpaceDN/>
      <w:adjustRightInd/>
      <w:jc w:val="both"/>
      <w:rPr>
        <w:rFonts w:ascii="Franklin Gothic Book" w:hAnsi="Franklin Gothic Book"/>
        <w:b/>
        <w:kern w:val="0"/>
        <w:sz w:val="22"/>
        <w:szCs w:val="22"/>
        <w:highlight w:val="yellow"/>
      </w:rPr>
    </w:pPr>
    <w:r w:rsidRPr="00B225F7">
      <w:rPr>
        <w:rFonts w:ascii="Franklin Gothic Book" w:hAnsi="Franklin Gothic Book"/>
        <w:b/>
        <w:kern w:val="0"/>
        <w:sz w:val="22"/>
        <w:szCs w:val="22"/>
        <w:highlight w:val="yellow"/>
      </w:rPr>
      <w:t>Contact information</w:t>
    </w:r>
  </w:p>
  <w:p w:rsidR="00AA00CE" w:rsidRPr="00B225F7" w:rsidRDefault="00AA00CE" w:rsidP="00AA00CE">
    <w:pPr>
      <w:tabs>
        <w:tab w:val="center" w:pos="4320"/>
        <w:tab w:val="right" w:pos="8640"/>
      </w:tabs>
      <w:rPr>
        <w:rFonts w:ascii="Franklin Gothic Book" w:hAnsi="Franklin Gothic Book"/>
        <w:b/>
        <w:kern w:val="0"/>
        <w:sz w:val="22"/>
        <w:szCs w:val="22"/>
        <w:highlight w:val="yellow"/>
      </w:rPr>
    </w:pPr>
    <w:r w:rsidRPr="00B225F7">
      <w:rPr>
        <w:rFonts w:ascii="Franklin Gothic Book" w:hAnsi="Franklin Gothic Book"/>
        <w:b/>
        <w:kern w:val="0"/>
        <w:sz w:val="22"/>
        <w:szCs w:val="22"/>
        <w:highlight w:val="yellow"/>
      </w:rPr>
      <w:t>Cell       _______________</w:t>
    </w:r>
  </w:p>
  <w:p w:rsidR="00315260" w:rsidRPr="00AA00CE" w:rsidRDefault="00AA00CE" w:rsidP="00AA00CE">
    <w:pPr>
      <w:tabs>
        <w:tab w:val="center" w:pos="4320"/>
        <w:tab w:val="right" w:pos="8640"/>
      </w:tabs>
      <w:rPr>
        <w:rFonts w:asciiTheme="minorHAnsi" w:hAnsiTheme="minorHAnsi" w:cstheme="minorHAnsi"/>
        <w:b/>
        <w:bCs/>
        <w:kern w:val="0"/>
        <w:sz w:val="22"/>
        <w:szCs w:val="22"/>
      </w:rPr>
    </w:pPr>
    <w:r w:rsidRPr="00B225F7">
      <w:rPr>
        <w:rFonts w:ascii="Franklin Gothic Book" w:hAnsi="Franklin Gothic Book"/>
        <w:b/>
        <w:kern w:val="0"/>
        <w:sz w:val="22"/>
        <w:szCs w:val="22"/>
        <w:highlight w:val="yellow"/>
      </w:rPr>
      <w:t>Home    _______________</w:t>
    </w:r>
  </w:p>
  <w:p w:rsidR="00315260" w:rsidRDefault="00315260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  <w:p w:rsidR="00315260" w:rsidRDefault="00315260" w:rsidP="00EC438E">
    <w:pPr>
      <w:tabs>
        <w:tab w:val="center" w:pos="4320"/>
        <w:tab w:val="right" w:pos="8640"/>
      </w:tabs>
      <w:rPr>
        <w:rFonts w:asciiTheme="minorHAnsi" w:hAnsiTheme="minorHAnsi" w:cstheme="minorHAnsi"/>
        <w:bCs/>
        <w:kern w:val="0"/>
        <w:sz w:val="22"/>
        <w:szCs w:val="22"/>
      </w:rPr>
    </w:pPr>
  </w:p>
  <w:p w:rsidR="00EC438E" w:rsidRPr="00EC438E" w:rsidRDefault="00315260" w:rsidP="00315260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bCs/>
        <w:kern w:val="0"/>
        <w:sz w:val="22"/>
        <w:szCs w:val="22"/>
      </w:rPr>
    </w:pPr>
    <w:r w:rsidRPr="0054204E">
      <w:rPr>
        <w:rFonts w:asciiTheme="minorHAnsi" w:hAnsiTheme="minorHAnsi" w:cs="Arial Black"/>
        <w:i/>
        <w:color w:val="666666"/>
        <w:kern w:val="0"/>
        <w:sz w:val="24"/>
        <w:szCs w:val="24"/>
      </w:rPr>
      <w:t>“Where Two Rivers Meet”</w:t>
    </w:r>
    <w:r w:rsidRPr="00EC438E">
      <w:rPr>
        <w:rFonts w:asciiTheme="minorHAnsi" w:hAnsiTheme="minorHAnsi" w:cstheme="minorHAnsi"/>
        <w:bCs/>
        <w:kern w:val="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12"/>
    <w:multiLevelType w:val="hybridMultilevel"/>
    <w:tmpl w:val="098475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E1674"/>
    <w:multiLevelType w:val="multilevel"/>
    <w:tmpl w:val="0409001D"/>
    <w:name w:val="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56689B"/>
    <w:multiLevelType w:val="hybridMultilevel"/>
    <w:tmpl w:val="2CAC42E0"/>
    <w:lvl w:ilvl="0" w:tplc="DBEEF1AE">
      <w:start w:val="1"/>
      <w:numFmt w:val="upperLetter"/>
      <w:lvlText w:val="%1)"/>
      <w:lvlJc w:val="left"/>
      <w:pPr>
        <w:ind w:left="16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2A943DA"/>
    <w:multiLevelType w:val="hybridMultilevel"/>
    <w:tmpl w:val="7ACA3D5C"/>
    <w:lvl w:ilvl="0" w:tplc="A988375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053AC"/>
    <w:multiLevelType w:val="hybridMultilevel"/>
    <w:tmpl w:val="54AC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2CD1"/>
    <w:multiLevelType w:val="multilevel"/>
    <w:tmpl w:val="E5C8E790"/>
    <w:name w:val="AGEND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Restart w:val="0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A12598"/>
    <w:multiLevelType w:val="hybridMultilevel"/>
    <w:tmpl w:val="8A58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5BD"/>
    <w:multiLevelType w:val="hybridMultilevel"/>
    <w:tmpl w:val="6FD82D40"/>
    <w:lvl w:ilvl="0" w:tplc="0B9227E2">
      <w:start w:val="1"/>
      <w:numFmt w:val="upperLetter"/>
      <w:lvlText w:val="%1)"/>
      <w:lvlJc w:val="left"/>
      <w:pPr>
        <w:ind w:left="18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2A02524D"/>
    <w:multiLevelType w:val="hybridMultilevel"/>
    <w:tmpl w:val="285E08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8D218E"/>
    <w:multiLevelType w:val="multilevel"/>
    <w:tmpl w:val="887C9E2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C6179A"/>
    <w:multiLevelType w:val="hybridMultilevel"/>
    <w:tmpl w:val="52FE53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0DD2145"/>
    <w:multiLevelType w:val="hybridMultilevel"/>
    <w:tmpl w:val="142A0DDC"/>
    <w:name w:val="AGENDA222"/>
    <w:lvl w:ilvl="0" w:tplc="FA6477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B158D"/>
    <w:multiLevelType w:val="hybridMultilevel"/>
    <w:tmpl w:val="C9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214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144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1440" w:firstLine="0"/>
      </w:pPr>
    </w:lvl>
    <w:lvl w:ilvl="2">
      <w:start w:val="1"/>
      <w:numFmt w:val="lowerLetter"/>
      <w:pStyle w:val="Heading3"/>
      <w:lvlText w:val="(%3)"/>
      <w:lvlJc w:val="left"/>
      <w:pPr>
        <w:ind w:left="2160" w:hanging="432"/>
      </w:pPr>
    </w:lvl>
    <w:lvl w:ilvl="3">
      <w:start w:val="1"/>
      <w:numFmt w:val="lowerRoman"/>
      <w:pStyle w:val="Heading4"/>
      <w:lvlText w:val="(%4)"/>
      <w:lvlJc w:val="right"/>
      <w:pPr>
        <w:ind w:left="1944" w:hanging="144"/>
      </w:pPr>
    </w:lvl>
    <w:lvl w:ilvl="4">
      <w:start w:val="1"/>
      <w:numFmt w:val="decimal"/>
      <w:pStyle w:val="Heading5"/>
      <w:lvlText w:val="%5)"/>
      <w:lvlJc w:val="left"/>
      <w:pPr>
        <w:ind w:left="2448" w:hanging="432"/>
      </w:pPr>
    </w:lvl>
    <w:lvl w:ilvl="5">
      <w:start w:val="1"/>
      <w:numFmt w:val="lowerLetter"/>
      <w:pStyle w:val="Heading6"/>
      <w:lvlText w:val="%6)"/>
      <w:lvlJc w:val="left"/>
      <w:pPr>
        <w:ind w:left="2592" w:hanging="432"/>
      </w:pPr>
    </w:lvl>
    <w:lvl w:ilvl="6">
      <w:start w:val="1"/>
      <w:numFmt w:val="lowerRoman"/>
      <w:pStyle w:val="Heading7"/>
      <w:lvlText w:val="%7)"/>
      <w:lvlJc w:val="right"/>
      <w:pPr>
        <w:ind w:left="2736" w:hanging="288"/>
      </w:pPr>
    </w:lvl>
    <w:lvl w:ilvl="7">
      <w:start w:val="1"/>
      <w:numFmt w:val="lowerLetter"/>
      <w:pStyle w:val="Heading8"/>
      <w:lvlText w:val="%8."/>
      <w:lvlJc w:val="left"/>
      <w:pPr>
        <w:ind w:left="2880" w:hanging="432"/>
      </w:pPr>
    </w:lvl>
    <w:lvl w:ilvl="8">
      <w:start w:val="1"/>
      <w:numFmt w:val="lowerRoman"/>
      <w:pStyle w:val="Heading9"/>
      <w:lvlText w:val="%9."/>
      <w:lvlJc w:val="right"/>
      <w:pPr>
        <w:ind w:left="3024" w:hanging="144"/>
      </w:pPr>
    </w:lvl>
  </w:abstractNum>
  <w:abstractNum w:abstractNumId="14">
    <w:nsid w:val="43206FFD"/>
    <w:multiLevelType w:val="multilevel"/>
    <w:tmpl w:val="3AE849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34203ED"/>
    <w:multiLevelType w:val="hybridMultilevel"/>
    <w:tmpl w:val="EB0E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383D"/>
    <w:multiLevelType w:val="hybridMultilevel"/>
    <w:tmpl w:val="57665BAC"/>
    <w:name w:val="AGENDA2222"/>
    <w:lvl w:ilvl="0" w:tplc="FA6477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226E2"/>
    <w:multiLevelType w:val="hybridMultilevel"/>
    <w:tmpl w:val="BC78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3E6A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6E1547"/>
    <w:multiLevelType w:val="multilevel"/>
    <w:tmpl w:val="307EA434"/>
    <w:name w:val="AGEND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0">
    <w:nsid w:val="4F1D5C82"/>
    <w:multiLevelType w:val="hybridMultilevel"/>
    <w:tmpl w:val="D3AE5618"/>
    <w:lvl w:ilvl="0" w:tplc="FA6477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E6F3E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262736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4F540F8C"/>
    <w:multiLevelType w:val="hybridMultilevel"/>
    <w:tmpl w:val="1FF2C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D59C4"/>
    <w:multiLevelType w:val="hybridMultilevel"/>
    <w:tmpl w:val="D700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D54A7"/>
    <w:multiLevelType w:val="hybridMultilevel"/>
    <w:tmpl w:val="B5C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10D49"/>
    <w:multiLevelType w:val="hybridMultilevel"/>
    <w:tmpl w:val="B5D40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0"/>
  </w:num>
  <w:num w:numId="5">
    <w:abstractNumId w:val="20"/>
  </w:num>
  <w:num w:numId="6">
    <w:abstractNumId w:val="13"/>
  </w:num>
  <w:num w:numId="7">
    <w:abstractNumId w:val="14"/>
  </w:num>
  <w:num w:numId="8">
    <w:abstractNumId w:val="8"/>
  </w:num>
  <w:num w:numId="9">
    <w:abstractNumId w:val="22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8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1"/>
  </w:num>
  <w:num w:numId="20">
    <w:abstractNumId w:val="11"/>
  </w:num>
  <w:num w:numId="21">
    <w:abstractNumId w:val="16"/>
  </w:num>
  <w:num w:numId="22">
    <w:abstractNumId w:val="24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838A9"/>
    <w:rsid w:val="000064DF"/>
    <w:rsid w:val="00010207"/>
    <w:rsid w:val="000140F5"/>
    <w:rsid w:val="0001790E"/>
    <w:rsid w:val="000268A4"/>
    <w:rsid w:val="00027ECC"/>
    <w:rsid w:val="00031D2F"/>
    <w:rsid w:val="000436AE"/>
    <w:rsid w:val="000545C9"/>
    <w:rsid w:val="00057057"/>
    <w:rsid w:val="00077218"/>
    <w:rsid w:val="00081941"/>
    <w:rsid w:val="00090B94"/>
    <w:rsid w:val="0009152A"/>
    <w:rsid w:val="000967DE"/>
    <w:rsid w:val="000A3007"/>
    <w:rsid w:val="000B01F5"/>
    <w:rsid w:val="000B6794"/>
    <w:rsid w:val="000B7645"/>
    <w:rsid w:val="000E7B8F"/>
    <w:rsid w:val="000F2E5F"/>
    <w:rsid w:val="000F37BE"/>
    <w:rsid w:val="000F5E3B"/>
    <w:rsid w:val="000F7614"/>
    <w:rsid w:val="00110689"/>
    <w:rsid w:val="00121356"/>
    <w:rsid w:val="00166403"/>
    <w:rsid w:val="00182CF1"/>
    <w:rsid w:val="0018614C"/>
    <w:rsid w:val="001A7E46"/>
    <w:rsid w:val="001B5AA2"/>
    <w:rsid w:val="001C6399"/>
    <w:rsid w:val="001D0396"/>
    <w:rsid w:val="001D7487"/>
    <w:rsid w:val="00227D52"/>
    <w:rsid w:val="00232B1C"/>
    <w:rsid w:val="002414D7"/>
    <w:rsid w:val="002553E4"/>
    <w:rsid w:val="0025788D"/>
    <w:rsid w:val="00257FDC"/>
    <w:rsid w:val="002817F3"/>
    <w:rsid w:val="002966A0"/>
    <w:rsid w:val="002A29A2"/>
    <w:rsid w:val="002A7959"/>
    <w:rsid w:val="002B0306"/>
    <w:rsid w:val="002C6F61"/>
    <w:rsid w:val="002D2229"/>
    <w:rsid w:val="002D5340"/>
    <w:rsid w:val="002D7CAB"/>
    <w:rsid w:val="002E0D75"/>
    <w:rsid w:val="003002AB"/>
    <w:rsid w:val="00304DE3"/>
    <w:rsid w:val="0031101F"/>
    <w:rsid w:val="00315260"/>
    <w:rsid w:val="00322C19"/>
    <w:rsid w:val="0032378F"/>
    <w:rsid w:val="00334873"/>
    <w:rsid w:val="00335C60"/>
    <w:rsid w:val="00354CA1"/>
    <w:rsid w:val="00371783"/>
    <w:rsid w:val="003A5E6F"/>
    <w:rsid w:val="003B4C98"/>
    <w:rsid w:val="003D720D"/>
    <w:rsid w:val="00400ACA"/>
    <w:rsid w:val="004155E9"/>
    <w:rsid w:val="00416318"/>
    <w:rsid w:val="0044218F"/>
    <w:rsid w:val="00446B05"/>
    <w:rsid w:val="004749DF"/>
    <w:rsid w:val="00480986"/>
    <w:rsid w:val="0049585E"/>
    <w:rsid w:val="004D154E"/>
    <w:rsid w:val="004D32B0"/>
    <w:rsid w:val="004E15E2"/>
    <w:rsid w:val="0050390A"/>
    <w:rsid w:val="0051081F"/>
    <w:rsid w:val="00522270"/>
    <w:rsid w:val="00523E9A"/>
    <w:rsid w:val="005319D6"/>
    <w:rsid w:val="0054204E"/>
    <w:rsid w:val="00545DDF"/>
    <w:rsid w:val="00561500"/>
    <w:rsid w:val="005616DF"/>
    <w:rsid w:val="00570D87"/>
    <w:rsid w:val="0058317E"/>
    <w:rsid w:val="00583D3C"/>
    <w:rsid w:val="005871AB"/>
    <w:rsid w:val="005A5E71"/>
    <w:rsid w:val="005B02D9"/>
    <w:rsid w:val="005B6271"/>
    <w:rsid w:val="005D4F11"/>
    <w:rsid w:val="005D5B9D"/>
    <w:rsid w:val="005E2D14"/>
    <w:rsid w:val="005F248B"/>
    <w:rsid w:val="005F2FB3"/>
    <w:rsid w:val="005F3FF1"/>
    <w:rsid w:val="005F47FE"/>
    <w:rsid w:val="00610551"/>
    <w:rsid w:val="006253B4"/>
    <w:rsid w:val="00642DB2"/>
    <w:rsid w:val="0065763F"/>
    <w:rsid w:val="00667FF3"/>
    <w:rsid w:val="00676569"/>
    <w:rsid w:val="00676831"/>
    <w:rsid w:val="00677E52"/>
    <w:rsid w:val="00681A48"/>
    <w:rsid w:val="00685355"/>
    <w:rsid w:val="00691B15"/>
    <w:rsid w:val="006B2B7D"/>
    <w:rsid w:val="006B5F91"/>
    <w:rsid w:val="006B7ADE"/>
    <w:rsid w:val="006C660B"/>
    <w:rsid w:val="006D4A63"/>
    <w:rsid w:val="006E5034"/>
    <w:rsid w:val="006F41A8"/>
    <w:rsid w:val="0071722D"/>
    <w:rsid w:val="0072793E"/>
    <w:rsid w:val="007523EF"/>
    <w:rsid w:val="007537A0"/>
    <w:rsid w:val="00755ED7"/>
    <w:rsid w:val="00765CC2"/>
    <w:rsid w:val="007821FF"/>
    <w:rsid w:val="007822D5"/>
    <w:rsid w:val="00786F1F"/>
    <w:rsid w:val="007A1685"/>
    <w:rsid w:val="007A21D7"/>
    <w:rsid w:val="007A5EA4"/>
    <w:rsid w:val="007B4781"/>
    <w:rsid w:val="008068B9"/>
    <w:rsid w:val="00816280"/>
    <w:rsid w:val="008279FF"/>
    <w:rsid w:val="008308DC"/>
    <w:rsid w:val="008613EE"/>
    <w:rsid w:val="00863D89"/>
    <w:rsid w:val="00874757"/>
    <w:rsid w:val="0088458A"/>
    <w:rsid w:val="008A24FC"/>
    <w:rsid w:val="008C15B5"/>
    <w:rsid w:val="008C2635"/>
    <w:rsid w:val="008C6F9E"/>
    <w:rsid w:val="008E2564"/>
    <w:rsid w:val="008F200B"/>
    <w:rsid w:val="00914943"/>
    <w:rsid w:val="009206F4"/>
    <w:rsid w:val="00923E6B"/>
    <w:rsid w:val="00924E79"/>
    <w:rsid w:val="009328D1"/>
    <w:rsid w:val="00950555"/>
    <w:rsid w:val="009838A9"/>
    <w:rsid w:val="009B6EF4"/>
    <w:rsid w:val="009C66F8"/>
    <w:rsid w:val="009C6829"/>
    <w:rsid w:val="009D67E1"/>
    <w:rsid w:val="009D7EF2"/>
    <w:rsid w:val="009E13E3"/>
    <w:rsid w:val="009F19A6"/>
    <w:rsid w:val="009F698A"/>
    <w:rsid w:val="00A02F37"/>
    <w:rsid w:val="00A06685"/>
    <w:rsid w:val="00A25136"/>
    <w:rsid w:val="00A47695"/>
    <w:rsid w:val="00A478E9"/>
    <w:rsid w:val="00A67067"/>
    <w:rsid w:val="00A84A80"/>
    <w:rsid w:val="00A911C6"/>
    <w:rsid w:val="00AA00CE"/>
    <w:rsid w:val="00AA37E2"/>
    <w:rsid w:val="00AA6757"/>
    <w:rsid w:val="00AD1408"/>
    <w:rsid w:val="00AD2FD9"/>
    <w:rsid w:val="00AD4452"/>
    <w:rsid w:val="00AF310F"/>
    <w:rsid w:val="00AF4689"/>
    <w:rsid w:val="00B026D6"/>
    <w:rsid w:val="00B11340"/>
    <w:rsid w:val="00B1676A"/>
    <w:rsid w:val="00B225F7"/>
    <w:rsid w:val="00B34923"/>
    <w:rsid w:val="00B35237"/>
    <w:rsid w:val="00B50B13"/>
    <w:rsid w:val="00B74759"/>
    <w:rsid w:val="00B754B3"/>
    <w:rsid w:val="00B84DA0"/>
    <w:rsid w:val="00B86C70"/>
    <w:rsid w:val="00BA0021"/>
    <w:rsid w:val="00BC640F"/>
    <w:rsid w:val="00BD18C6"/>
    <w:rsid w:val="00BF7819"/>
    <w:rsid w:val="00C312BC"/>
    <w:rsid w:val="00C34257"/>
    <w:rsid w:val="00C41E8D"/>
    <w:rsid w:val="00C554CC"/>
    <w:rsid w:val="00C55BEA"/>
    <w:rsid w:val="00C77925"/>
    <w:rsid w:val="00C801DD"/>
    <w:rsid w:val="00C9153A"/>
    <w:rsid w:val="00C97B94"/>
    <w:rsid w:val="00CA39AA"/>
    <w:rsid w:val="00CB567F"/>
    <w:rsid w:val="00CB6CE8"/>
    <w:rsid w:val="00CC4963"/>
    <w:rsid w:val="00CD05F1"/>
    <w:rsid w:val="00CD70B1"/>
    <w:rsid w:val="00D00659"/>
    <w:rsid w:val="00D07459"/>
    <w:rsid w:val="00D07E8B"/>
    <w:rsid w:val="00D11472"/>
    <w:rsid w:val="00D22EF2"/>
    <w:rsid w:val="00D53CDA"/>
    <w:rsid w:val="00D66CF9"/>
    <w:rsid w:val="00D76760"/>
    <w:rsid w:val="00D803E5"/>
    <w:rsid w:val="00D80DB2"/>
    <w:rsid w:val="00D813C9"/>
    <w:rsid w:val="00DC419E"/>
    <w:rsid w:val="00DD62A3"/>
    <w:rsid w:val="00E01AB7"/>
    <w:rsid w:val="00E177BA"/>
    <w:rsid w:val="00E20EA1"/>
    <w:rsid w:val="00E27C3C"/>
    <w:rsid w:val="00E50185"/>
    <w:rsid w:val="00E6026E"/>
    <w:rsid w:val="00E83716"/>
    <w:rsid w:val="00E83811"/>
    <w:rsid w:val="00E94652"/>
    <w:rsid w:val="00E958A6"/>
    <w:rsid w:val="00EA036E"/>
    <w:rsid w:val="00EA2B13"/>
    <w:rsid w:val="00EA4F52"/>
    <w:rsid w:val="00EB2091"/>
    <w:rsid w:val="00EC438E"/>
    <w:rsid w:val="00ED256B"/>
    <w:rsid w:val="00ED4ABE"/>
    <w:rsid w:val="00EE4A9A"/>
    <w:rsid w:val="00F011B8"/>
    <w:rsid w:val="00F109D5"/>
    <w:rsid w:val="00F11EB2"/>
    <w:rsid w:val="00F21BC4"/>
    <w:rsid w:val="00F4734B"/>
    <w:rsid w:val="00F513BF"/>
    <w:rsid w:val="00F51B98"/>
    <w:rsid w:val="00F61167"/>
    <w:rsid w:val="00F6724D"/>
    <w:rsid w:val="00F7643C"/>
    <w:rsid w:val="00F80AAB"/>
    <w:rsid w:val="00F846E7"/>
    <w:rsid w:val="00F93033"/>
    <w:rsid w:val="00FA1049"/>
    <w:rsid w:val="00FA73CD"/>
    <w:rsid w:val="00FD5C33"/>
    <w:rsid w:val="00FE5CEE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43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257FDC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FDC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FD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7FD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7FD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7FD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7FD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7FD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7FD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56"/>
    <w:pPr>
      <w:ind w:left="720"/>
      <w:contextualSpacing/>
    </w:pPr>
  </w:style>
  <w:style w:type="character" w:styleId="Hyperlink">
    <w:name w:val="Hyperlink"/>
    <w:basedOn w:val="DefaultParagraphFont"/>
    <w:rsid w:val="00BF78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7FD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57FD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57FD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4Char">
    <w:name w:val="Heading 4 Char"/>
    <w:basedOn w:val="DefaultParagraphFont"/>
    <w:link w:val="Heading4"/>
    <w:rsid w:val="00257FD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Heading5Char">
    <w:name w:val="Heading 5 Char"/>
    <w:basedOn w:val="DefaultParagraphFont"/>
    <w:link w:val="Heading5"/>
    <w:semiHidden/>
    <w:rsid w:val="00257FDC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customStyle="1" w:styleId="Heading6Char">
    <w:name w:val="Heading 6 Char"/>
    <w:basedOn w:val="DefaultParagraphFont"/>
    <w:link w:val="Heading6"/>
    <w:semiHidden/>
    <w:rsid w:val="00257FDC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character" w:customStyle="1" w:styleId="Heading7Char">
    <w:name w:val="Heading 7 Char"/>
    <w:basedOn w:val="DefaultParagraphFont"/>
    <w:link w:val="Heading7"/>
    <w:semiHidden/>
    <w:rsid w:val="00257FDC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character" w:customStyle="1" w:styleId="Heading8Char">
    <w:name w:val="Heading 8 Char"/>
    <w:basedOn w:val="DefaultParagraphFont"/>
    <w:link w:val="Heading8"/>
    <w:semiHidden/>
    <w:rsid w:val="00257FDC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character" w:customStyle="1" w:styleId="Heading9Char">
    <w:name w:val="Heading 9 Char"/>
    <w:basedOn w:val="DefaultParagraphFont"/>
    <w:link w:val="Heading9"/>
    <w:semiHidden/>
    <w:rsid w:val="00257FDC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paragraph" w:styleId="Header">
    <w:name w:val="header"/>
    <w:basedOn w:val="Normal"/>
    <w:link w:val="HeaderChar"/>
    <w:rsid w:val="0086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3EE"/>
    <w:rPr>
      <w:kern w:val="28"/>
    </w:rPr>
  </w:style>
  <w:style w:type="paragraph" w:styleId="Footer">
    <w:name w:val="footer"/>
    <w:basedOn w:val="Normal"/>
    <w:link w:val="FooterChar"/>
    <w:rsid w:val="0086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3EE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43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257FDC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FDC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FD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57FD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7FD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7FD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7FD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7FD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7FD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56"/>
    <w:pPr>
      <w:ind w:left="720"/>
      <w:contextualSpacing/>
    </w:pPr>
  </w:style>
  <w:style w:type="character" w:styleId="Hyperlink">
    <w:name w:val="Hyperlink"/>
    <w:basedOn w:val="DefaultParagraphFont"/>
    <w:rsid w:val="00BF78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7FD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57FD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57FD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customStyle="1" w:styleId="Heading4Char">
    <w:name w:val="Heading 4 Char"/>
    <w:basedOn w:val="DefaultParagraphFont"/>
    <w:link w:val="Heading4"/>
    <w:rsid w:val="00257FD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Heading5Char">
    <w:name w:val="Heading 5 Char"/>
    <w:basedOn w:val="DefaultParagraphFont"/>
    <w:link w:val="Heading5"/>
    <w:semiHidden/>
    <w:rsid w:val="00257FDC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customStyle="1" w:styleId="Heading6Char">
    <w:name w:val="Heading 6 Char"/>
    <w:basedOn w:val="DefaultParagraphFont"/>
    <w:link w:val="Heading6"/>
    <w:semiHidden/>
    <w:rsid w:val="00257FDC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character" w:customStyle="1" w:styleId="Heading7Char">
    <w:name w:val="Heading 7 Char"/>
    <w:basedOn w:val="DefaultParagraphFont"/>
    <w:link w:val="Heading7"/>
    <w:semiHidden/>
    <w:rsid w:val="00257FDC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character" w:customStyle="1" w:styleId="Heading8Char">
    <w:name w:val="Heading 8 Char"/>
    <w:basedOn w:val="DefaultParagraphFont"/>
    <w:link w:val="Heading8"/>
    <w:semiHidden/>
    <w:rsid w:val="00257FDC"/>
    <w:rPr>
      <w:rFonts w:asciiTheme="majorHAnsi" w:eastAsiaTheme="majorEastAsia" w:hAnsiTheme="majorHAnsi" w:cstheme="majorBidi"/>
      <w:color w:val="404040" w:themeColor="text1" w:themeTint="BF"/>
      <w:kern w:val="28"/>
    </w:rPr>
  </w:style>
  <w:style w:type="character" w:customStyle="1" w:styleId="Heading9Char">
    <w:name w:val="Heading 9 Char"/>
    <w:basedOn w:val="DefaultParagraphFont"/>
    <w:link w:val="Heading9"/>
    <w:semiHidden/>
    <w:rsid w:val="00257FDC"/>
    <w:rPr>
      <w:rFonts w:asciiTheme="majorHAnsi" w:eastAsiaTheme="majorEastAsia" w:hAnsiTheme="majorHAnsi" w:cstheme="majorBidi"/>
      <w:i/>
      <w:iCs/>
      <w:color w:val="404040" w:themeColor="text1" w:themeTint="BF"/>
      <w:kern w:val="28"/>
    </w:rPr>
  </w:style>
  <w:style w:type="paragraph" w:styleId="Header">
    <w:name w:val="header"/>
    <w:basedOn w:val="Normal"/>
    <w:link w:val="HeaderChar"/>
    <w:rsid w:val="0086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3EE"/>
    <w:rPr>
      <w:kern w:val="28"/>
    </w:rPr>
  </w:style>
  <w:style w:type="paragraph" w:styleId="Footer">
    <w:name w:val="footer"/>
    <w:basedOn w:val="Normal"/>
    <w:link w:val="FooterChar"/>
    <w:rsid w:val="0086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3E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NVKKFRONTOFFICE\Desktop\Native%20Village%20of%20Kluti-Kaah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5E98-639A-4E82-B112-4D253CCE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Native Village of Kluti-Kaah Letter Head</Template>
  <TotalTime>155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Native Village of Kluti-Kaah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</dc:creator>
  <cp:lastModifiedBy>Reception</cp:lastModifiedBy>
  <cp:revision>9</cp:revision>
  <cp:lastPrinted>2014-05-21T22:48:00Z</cp:lastPrinted>
  <dcterms:created xsi:type="dcterms:W3CDTF">2013-03-11T22:21:00Z</dcterms:created>
  <dcterms:modified xsi:type="dcterms:W3CDTF">2014-06-16T17:08:00Z</dcterms:modified>
</cp:coreProperties>
</file>